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627" w14:textId="77777777" w:rsidR="00152D0B" w:rsidRDefault="00152D0B" w:rsidP="006639E3">
      <w:pPr>
        <w:spacing w:line="276" w:lineRule="auto"/>
        <w:rPr>
          <w:rFonts w:asciiTheme="minorHAnsi" w:hAnsiTheme="minorHAnsi"/>
          <w:b/>
          <w:color w:val="243457"/>
          <w:szCs w:val="24"/>
          <w:u w:val="single"/>
          <w:lang w:val="de-DE"/>
        </w:rPr>
      </w:pPr>
    </w:p>
    <w:p w14:paraId="2F995122" w14:textId="18EDBFC4" w:rsidR="009D6D3D" w:rsidRPr="00523D64" w:rsidRDefault="009D6D3D" w:rsidP="006639E3">
      <w:pPr>
        <w:spacing w:line="276" w:lineRule="auto"/>
        <w:rPr>
          <w:rFonts w:asciiTheme="minorHAnsi" w:hAnsiTheme="minorHAnsi"/>
          <w:b/>
          <w:sz w:val="32"/>
          <w:szCs w:val="32"/>
          <w:u w:val="single"/>
          <w:lang w:val="de-DE"/>
        </w:rPr>
      </w:pPr>
      <w:r w:rsidRPr="00523D64">
        <w:rPr>
          <w:rFonts w:asciiTheme="minorHAnsi" w:hAnsiTheme="minorHAnsi"/>
          <w:b/>
          <w:sz w:val="32"/>
          <w:szCs w:val="32"/>
          <w:u w:val="single"/>
          <w:lang w:val="de-DE"/>
        </w:rPr>
        <w:t>Aufwandse</w:t>
      </w:r>
      <w:r w:rsidR="00A711EF" w:rsidRPr="00523D64">
        <w:rPr>
          <w:rFonts w:asciiTheme="minorHAnsi" w:hAnsiTheme="minorHAnsi"/>
          <w:b/>
          <w:sz w:val="32"/>
          <w:szCs w:val="32"/>
          <w:u w:val="single"/>
          <w:lang w:val="de-DE"/>
        </w:rPr>
        <w:t>ntschädigung</w:t>
      </w:r>
    </w:p>
    <w:p w14:paraId="27CA6377" w14:textId="77777777" w:rsidR="009D6D3D" w:rsidRPr="00BE4948" w:rsidRDefault="009D6D3D" w:rsidP="006639E3">
      <w:pPr>
        <w:spacing w:line="276" w:lineRule="auto"/>
        <w:rPr>
          <w:rFonts w:asciiTheme="minorHAnsi" w:hAnsiTheme="minorHAnsi"/>
          <w:szCs w:val="24"/>
          <w:lang w:val="de-DE"/>
        </w:rPr>
      </w:pPr>
    </w:p>
    <w:p w14:paraId="1A56851B" w14:textId="77777777" w:rsidR="00152D0B" w:rsidRPr="00BE4948" w:rsidRDefault="00152D0B" w:rsidP="006639E3">
      <w:pPr>
        <w:spacing w:line="276" w:lineRule="auto"/>
        <w:rPr>
          <w:rFonts w:asciiTheme="minorHAnsi" w:hAnsiTheme="minorHAnsi"/>
          <w:szCs w:val="24"/>
          <w:lang w:val="de-DE"/>
        </w:rPr>
      </w:pPr>
    </w:p>
    <w:p w14:paraId="043D0B1E" w14:textId="4E8756D8" w:rsidR="006639E3" w:rsidRPr="00BE4948" w:rsidRDefault="009D6D3D" w:rsidP="006639E3">
      <w:pPr>
        <w:spacing w:line="276" w:lineRule="auto"/>
        <w:rPr>
          <w:rFonts w:asciiTheme="minorHAnsi" w:hAnsiTheme="minorHAnsi"/>
          <w:szCs w:val="24"/>
          <w:lang w:val="de-DE"/>
        </w:rPr>
      </w:pPr>
      <w:r w:rsidRPr="00BE4948">
        <w:rPr>
          <w:rFonts w:asciiTheme="minorHAnsi" w:hAnsiTheme="minorHAnsi"/>
          <w:szCs w:val="24"/>
          <w:lang w:val="de-DE"/>
        </w:rPr>
        <w:t xml:space="preserve">Der Verein Eintracht Falkensee e.V. ersetzt </w:t>
      </w:r>
      <w:r w:rsidR="000A7199">
        <w:rPr>
          <w:rFonts w:asciiTheme="minorHAnsi" w:hAnsiTheme="minorHAnsi"/>
          <w:szCs w:val="24"/>
          <w:lang w:val="de-DE"/>
        </w:rPr>
        <w:t xml:space="preserve">seinem Vereinsmitglied </w:t>
      </w:r>
      <w:r w:rsidR="007B62EE" w:rsidRPr="007B62EE">
        <w:rPr>
          <w:rFonts w:asciiTheme="minorHAnsi" w:hAnsiTheme="minorHAnsi"/>
          <w:i/>
          <w:iCs/>
          <w:szCs w:val="24"/>
          <w:highlight w:val="lightGray"/>
          <w:lang w:val="de-DE"/>
        </w:rPr>
        <w:t>Vorname</w:t>
      </w:r>
      <w:r w:rsidR="007B62EE" w:rsidRPr="007B62EE">
        <w:rPr>
          <w:rFonts w:asciiTheme="minorHAnsi" w:hAnsiTheme="minorHAnsi"/>
          <w:i/>
          <w:iCs/>
          <w:szCs w:val="24"/>
          <w:lang w:val="de-DE"/>
        </w:rPr>
        <w:t xml:space="preserve"> </w:t>
      </w:r>
      <w:r w:rsidR="007B62EE" w:rsidRPr="007B62EE">
        <w:rPr>
          <w:rFonts w:asciiTheme="minorHAnsi" w:hAnsiTheme="minorHAnsi"/>
          <w:i/>
          <w:iCs/>
          <w:szCs w:val="24"/>
          <w:highlight w:val="lightGray"/>
          <w:lang w:val="de-DE"/>
        </w:rPr>
        <w:t>Nachname</w:t>
      </w:r>
      <w:r w:rsidR="00D33353">
        <w:rPr>
          <w:rFonts w:asciiTheme="minorHAnsi" w:hAnsiTheme="minorHAnsi"/>
          <w:szCs w:val="24"/>
          <w:lang w:val="de-DE"/>
        </w:rPr>
        <w:t xml:space="preserve"> </w:t>
      </w:r>
      <w:r w:rsidR="00152D0B" w:rsidRPr="00BE4948">
        <w:rPr>
          <w:rFonts w:asciiTheme="minorHAnsi" w:hAnsiTheme="minorHAnsi"/>
          <w:szCs w:val="24"/>
          <w:lang w:val="de-DE"/>
        </w:rPr>
        <w:t xml:space="preserve">gemäß </w:t>
      </w:r>
      <w:r w:rsidR="00A711EF">
        <w:rPr>
          <w:rFonts w:asciiTheme="minorHAnsi" w:hAnsiTheme="minorHAnsi"/>
          <w:szCs w:val="24"/>
          <w:lang w:val="de-DE"/>
        </w:rPr>
        <w:t>eingereichter Rechnung</w:t>
      </w:r>
      <w:r w:rsidR="00152D0B" w:rsidRPr="00BE4948">
        <w:rPr>
          <w:rFonts w:asciiTheme="minorHAnsi" w:hAnsiTheme="minorHAnsi"/>
          <w:szCs w:val="24"/>
          <w:lang w:val="de-DE"/>
        </w:rPr>
        <w:t xml:space="preserve"> plausibilisierte Kosten (s.u.) </w:t>
      </w:r>
      <w:r w:rsidR="00753888" w:rsidRPr="00BE4948">
        <w:rPr>
          <w:rFonts w:asciiTheme="minorHAnsi" w:hAnsiTheme="minorHAnsi"/>
          <w:szCs w:val="24"/>
          <w:lang w:val="de-DE"/>
        </w:rPr>
        <w:t>für den laufe</w:t>
      </w:r>
      <w:r w:rsidR="000A7199">
        <w:rPr>
          <w:rFonts w:asciiTheme="minorHAnsi" w:hAnsiTheme="minorHAnsi"/>
          <w:szCs w:val="24"/>
          <w:lang w:val="de-DE"/>
        </w:rPr>
        <w:t xml:space="preserve">nden Trainings-, </w:t>
      </w:r>
      <w:r w:rsidR="00152D0B" w:rsidRPr="00BE4948">
        <w:rPr>
          <w:rFonts w:asciiTheme="minorHAnsi" w:hAnsiTheme="minorHAnsi"/>
          <w:szCs w:val="24"/>
          <w:lang w:val="de-DE"/>
        </w:rPr>
        <w:t>Spiel</w:t>
      </w:r>
      <w:r w:rsidR="00523D64">
        <w:rPr>
          <w:rFonts w:asciiTheme="minorHAnsi" w:hAnsiTheme="minorHAnsi"/>
          <w:szCs w:val="24"/>
          <w:lang w:val="de-DE"/>
        </w:rPr>
        <w:t>-</w:t>
      </w:r>
      <w:r w:rsidR="000A7199">
        <w:rPr>
          <w:rFonts w:asciiTheme="minorHAnsi" w:hAnsiTheme="minorHAnsi"/>
          <w:szCs w:val="24"/>
          <w:lang w:val="de-DE"/>
        </w:rPr>
        <w:t xml:space="preserve"> und Vereinsbetrieb</w:t>
      </w:r>
      <w:r w:rsidR="00152D0B" w:rsidRPr="00BE4948">
        <w:rPr>
          <w:rFonts w:asciiTheme="minorHAnsi" w:hAnsiTheme="minorHAnsi"/>
          <w:szCs w:val="24"/>
          <w:lang w:val="de-DE"/>
        </w:rPr>
        <w:t>.</w:t>
      </w:r>
    </w:p>
    <w:p w14:paraId="34E03B1E" w14:textId="77777777" w:rsidR="00152D0B" w:rsidRPr="00E81377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1948B0BD" w14:textId="7768A443" w:rsidR="00152D0B" w:rsidRPr="00E81377" w:rsidRDefault="0025178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  <w:r>
        <w:rPr>
          <w:rFonts w:asciiTheme="minorHAnsi" w:hAnsiTheme="minorHAnsi" w:cs="Arial"/>
          <w:szCs w:val="24"/>
          <w:lang w:val="de-DE"/>
        </w:rPr>
        <w:t xml:space="preserve">Aufwandsentschädigung: </w:t>
      </w:r>
      <w:proofErr w:type="spellStart"/>
      <w:r w:rsidR="007B62EE" w:rsidRPr="007B62EE">
        <w:rPr>
          <w:rFonts w:asciiTheme="minorHAnsi" w:hAnsiTheme="minorHAnsi" w:cs="Arial"/>
          <w:i/>
          <w:iCs/>
          <w:szCs w:val="24"/>
          <w:highlight w:val="lightGray"/>
          <w:lang w:val="de-DE"/>
        </w:rPr>
        <w:t>xx,yy</w:t>
      </w:r>
      <w:proofErr w:type="spellEnd"/>
      <w:r w:rsidR="00152D0B" w:rsidRPr="00E81377">
        <w:rPr>
          <w:rFonts w:asciiTheme="minorHAnsi" w:hAnsiTheme="minorHAnsi" w:cs="Arial"/>
          <w:szCs w:val="24"/>
          <w:lang w:val="de-DE"/>
        </w:rPr>
        <w:t xml:space="preserve"> EUR</w:t>
      </w:r>
    </w:p>
    <w:p w14:paraId="14B0F70A" w14:textId="77777777" w:rsidR="00152D0B" w:rsidRPr="00E81377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38E79C0B" w14:textId="539EEF52" w:rsidR="00152D0B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  <w:r w:rsidRPr="00E81377">
        <w:rPr>
          <w:rFonts w:asciiTheme="minorHAnsi" w:hAnsiTheme="minorHAnsi" w:cs="Arial"/>
          <w:szCs w:val="24"/>
          <w:lang w:val="de-DE"/>
        </w:rPr>
        <w:t xml:space="preserve">Die Überweisung erfolgt auf das Konto IBAN: </w:t>
      </w:r>
      <w:proofErr w:type="spellStart"/>
      <w:r w:rsidR="00523D64">
        <w:rPr>
          <w:rFonts w:asciiTheme="minorHAnsi" w:hAnsiTheme="minorHAnsi" w:cs="Arial"/>
          <w:szCs w:val="24"/>
          <w:highlight w:val="lightGray"/>
          <w:lang w:val="de-DE"/>
        </w:rPr>
        <w:t>xxxx</w:t>
      </w:r>
      <w:proofErr w:type="spellEnd"/>
    </w:p>
    <w:p w14:paraId="24AF6B9C" w14:textId="77777777" w:rsidR="00523D64" w:rsidRDefault="00523D64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6CD8CEE7" w14:textId="46FD5AAA" w:rsidR="00523D64" w:rsidRPr="00E81377" w:rsidRDefault="00523D64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  <w:r>
        <w:rPr>
          <w:rFonts w:asciiTheme="minorHAnsi" w:hAnsiTheme="minorHAnsi" w:cs="Arial"/>
          <w:szCs w:val="24"/>
          <w:lang w:val="de-DE"/>
        </w:rPr>
        <w:t xml:space="preserve">Kontoinhaber: </w:t>
      </w:r>
      <w:proofErr w:type="spellStart"/>
      <w:r>
        <w:rPr>
          <w:rFonts w:asciiTheme="minorHAnsi" w:hAnsiTheme="minorHAnsi" w:cs="Arial"/>
          <w:szCs w:val="24"/>
          <w:highlight w:val="lightGray"/>
          <w:lang w:val="de-DE"/>
        </w:rPr>
        <w:t>xxxx</w:t>
      </w:r>
      <w:proofErr w:type="spellEnd"/>
    </w:p>
    <w:p w14:paraId="285A24B8" w14:textId="30E40AE5" w:rsidR="00152D0B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3782C085" w14:textId="2E20732D" w:rsidR="00523D64" w:rsidRDefault="00523D64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2DEF5C6A" w14:textId="77777777" w:rsidR="00523D64" w:rsidRPr="00E81377" w:rsidRDefault="00523D64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253F6EB4" w14:textId="77777777" w:rsidR="00152D0B" w:rsidRPr="00E81377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0D86AA4A" w14:textId="77777777" w:rsidR="00152D0B" w:rsidRPr="00E81377" w:rsidRDefault="00152D0B" w:rsidP="00152D0B">
      <w:pPr>
        <w:spacing w:line="276" w:lineRule="auto"/>
        <w:rPr>
          <w:rFonts w:asciiTheme="minorHAnsi" w:hAnsiTheme="minorHAnsi" w:cs="Arial"/>
          <w:szCs w:val="24"/>
          <w:lang w:val="de-DE"/>
        </w:rPr>
      </w:pPr>
    </w:p>
    <w:p w14:paraId="023F8385" w14:textId="77777777" w:rsidR="00152D0B" w:rsidRDefault="00152D0B" w:rsidP="00152D0B">
      <w:p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____________________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____________________</w:t>
      </w:r>
    </w:p>
    <w:p w14:paraId="01B9F87A" w14:textId="4C14DF48" w:rsidR="00152D0B" w:rsidRPr="009D7470" w:rsidRDefault="00152D0B" w:rsidP="006639E3">
      <w:p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Datum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proofErr w:type="spellStart"/>
      <w:r w:rsidR="000A7199">
        <w:rPr>
          <w:rFonts w:asciiTheme="minorHAnsi" w:hAnsiTheme="minorHAnsi" w:cs="Arial"/>
          <w:szCs w:val="24"/>
        </w:rPr>
        <w:t>Mitglied</w:t>
      </w:r>
      <w:proofErr w:type="spellEnd"/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Verein</w:t>
      </w:r>
    </w:p>
    <w:p w14:paraId="567E1C90" w14:textId="13500A6A" w:rsidR="00753888" w:rsidRDefault="00753888" w:rsidP="006639E3">
      <w:pPr>
        <w:spacing w:line="276" w:lineRule="auto"/>
        <w:rPr>
          <w:rFonts w:asciiTheme="minorHAnsi" w:hAnsiTheme="minorHAnsi"/>
          <w:color w:val="243457"/>
          <w:szCs w:val="24"/>
          <w:lang w:val="de-DE"/>
        </w:rPr>
      </w:pPr>
    </w:p>
    <w:p w14:paraId="00AC2E06" w14:textId="77777777" w:rsidR="00523D64" w:rsidRDefault="00523D64" w:rsidP="006639E3">
      <w:pPr>
        <w:spacing w:line="276" w:lineRule="auto"/>
        <w:rPr>
          <w:rFonts w:asciiTheme="minorHAnsi" w:hAnsiTheme="minorHAnsi"/>
          <w:color w:val="243457"/>
          <w:szCs w:val="24"/>
          <w:lang w:val="de-DE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740"/>
        <w:gridCol w:w="2500"/>
      </w:tblGrid>
      <w:tr w:rsidR="00AD4870" w:rsidRPr="00FE0F7B" w14:paraId="53F35666" w14:textId="77777777" w:rsidTr="003F310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EA8C" w14:textId="77777777" w:rsidR="00AD4870" w:rsidRPr="00FE0F7B" w:rsidRDefault="00AD4870" w:rsidP="00FD65E6">
            <w:pPr>
              <w:suppressAutoHyphens w:val="0"/>
              <w:rPr>
                <w:rFonts w:ascii="Trebuchet MS" w:eastAsia="Times New Roman" w:hAnsi="Trebuchet MS" w:cs="Calibri"/>
                <w:color w:val="000000"/>
                <w:szCs w:val="24"/>
                <w:lang w:val="de-DE" w:eastAsia="de-DE" w:bidi="ar-SA"/>
              </w:rPr>
            </w:pPr>
            <w:proofErr w:type="spellStart"/>
            <w:r w:rsidRPr="00FE0F7B">
              <w:rPr>
                <w:rFonts w:ascii="Trebuchet MS" w:eastAsia="Times New Roman" w:hAnsi="Trebuchet MS" w:cs="Calibri"/>
                <w:color w:val="000000"/>
                <w:szCs w:val="24"/>
                <w:lang w:eastAsia="de-DE" w:bidi="ar-SA"/>
              </w:rPr>
              <w:t>Zweck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E59C" w14:textId="2A87E3B8" w:rsidR="00AD4870" w:rsidRPr="00FE0F7B" w:rsidRDefault="00AD4870" w:rsidP="00FD65E6">
            <w:pPr>
              <w:suppressAutoHyphens w:val="0"/>
              <w:rPr>
                <w:rFonts w:ascii="Trebuchet MS" w:eastAsia="Times New Roman" w:hAnsi="Trebuchet MS" w:cs="Calibri"/>
                <w:color w:val="000000"/>
                <w:szCs w:val="24"/>
                <w:lang w:val="de-DE" w:eastAsia="de-DE" w:bidi="ar-SA"/>
              </w:rPr>
            </w:pPr>
            <w:proofErr w:type="spellStart"/>
            <w:r w:rsidRPr="00FE0F7B">
              <w:rPr>
                <w:rFonts w:ascii="Trebuchet MS" w:eastAsia="Times New Roman" w:hAnsi="Trebuchet MS" w:cs="Calibri"/>
                <w:color w:val="000000"/>
                <w:szCs w:val="24"/>
                <w:lang w:eastAsia="de-DE" w:bidi="ar-SA"/>
              </w:rPr>
              <w:t>Anzahl</w:t>
            </w:r>
            <w:proofErr w:type="spellEnd"/>
            <w:r w:rsidR="00523D64">
              <w:rPr>
                <w:rFonts w:ascii="Trebuchet MS" w:eastAsia="Times New Roman" w:hAnsi="Trebuchet MS" w:cs="Calibri"/>
                <w:color w:val="000000"/>
                <w:szCs w:val="24"/>
                <w:lang w:eastAsia="de-DE" w:bidi="ar-SA"/>
              </w:rPr>
              <w:t>/</w:t>
            </w:r>
            <w:proofErr w:type="spellStart"/>
            <w:r w:rsidR="00523D64">
              <w:rPr>
                <w:rFonts w:ascii="Trebuchet MS" w:eastAsia="Times New Roman" w:hAnsi="Trebuchet MS" w:cs="Calibri"/>
                <w:color w:val="000000"/>
                <w:szCs w:val="24"/>
                <w:lang w:eastAsia="de-DE" w:bidi="ar-SA"/>
              </w:rPr>
              <w:t>Anmerkungen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691D" w14:textId="77777777" w:rsidR="00AD4870" w:rsidRPr="00FE0F7B" w:rsidRDefault="00AD4870" w:rsidP="00FD65E6">
            <w:pPr>
              <w:suppressAutoHyphens w:val="0"/>
              <w:rPr>
                <w:rFonts w:ascii="Trebuchet MS" w:eastAsia="Times New Roman" w:hAnsi="Trebuchet MS" w:cs="Calibri"/>
                <w:color w:val="000000"/>
                <w:szCs w:val="24"/>
                <w:lang w:val="de-DE" w:eastAsia="de-DE" w:bidi="ar-SA"/>
              </w:rPr>
            </w:pPr>
            <w:proofErr w:type="spellStart"/>
            <w:r w:rsidRPr="00FE0F7B">
              <w:rPr>
                <w:rFonts w:ascii="Trebuchet MS" w:eastAsia="Times New Roman" w:hAnsi="Trebuchet MS" w:cs="Calibri"/>
                <w:color w:val="000000"/>
                <w:szCs w:val="24"/>
                <w:lang w:eastAsia="de-DE" w:bidi="ar-SA"/>
              </w:rPr>
              <w:t>Betrag</w:t>
            </w:r>
            <w:proofErr w:type="spellEnd"/>
          </w:p>
        </w:tc>
      </w:tr>
      <w:tr w:rsidR="001C3DAC" w:rsidRPr="00FE0F7B" w14:paraId="5B42574F" w14:textId="77777777" w:rsidTr="003F3107">
        <w:trPr>
          <w:trHeight w:val="6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A4E3B" w14:textId="6C36CF96" w:rsidR="001C3DAC" w:rsidRPr="007B62EE" w:rsidRDefault="00523D64" w:rsidP="00523D64">
            <w:pPr>
              <w:suppressAutoHyphens w:val="0"/>
              <w:rPr>
                <w:rFonts w:ascii="Trebuchet MS" w:hAnsi="Trebuchet MS" w:cs="Calibri"/>
                <w:color w:val="000000"/>
                <w:sz w:val="20"/>
                <w:highlight w:val="lightGray"/>
                <w:lang w:val="de-DE"/>
              </w:rPr>
            </w:pPr>
            <w:r>
              <w:rPr>
                <w:rFonts w:ascii="Trebuchet MS" w:hAnsi="Trebuchet MS" w:cs="Calibri"/>
                <w:color w:val="000000"/>
                <w:sz w:val="20"/>
                <w:highlight w:val="lightGray"/>
                <w:lang w:val="de-DE"/>
              </w:rPr>
              <w:t>Auslage o.ä.</w:t>
            </w:r>
            <w:r w:rsidR="001C3DAC" w:rsidRPr="007B62EE">
              <w:rPr>
                <w:rFonts w:ascii="Trebuchet MS" w:hAnsi="Trebuchet MS" w:cs="Calibri"/>
                <w:color w:val="000000"/>
                <w:sz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1E59" w14:textId="527C474E" w:rsidR="001C3DAC" w:rsidRPr="007B62EE" w:rsidRDefault="00523D64" w:rsidP="00523D64">
            <w:pPr>
              <w:suppressAutoHyphens w:val="0"/>
              <w:rPr>
                <w:rFonts w:ascii="Trebuchet MS" w:eastAsia="Times New Roman" w:hAnsi="Trebuchet MS" w:cs="Calibri"/>
                <w:color w:val="000000"/>
                <w:sz w:val="20"/>
                <w:highlight w:val="lightGray"/>
                <w:lang w:eastAsia="de-DE" w:bidi="ar-S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highlight w:val="lightGray"/>
                <w:lang w:eastAsia="de-DE" w:bidi="ar-SA"/>
              </w:rPr>
              <w:t>XXXX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3246" w14:textId="608194CB" w:rsidR="001C3DAC" w:rsidRPr="007B62EE" w:rsidRDefault="007B62EE" w:rsidP="00523D64">
            <w:pPr>
              <w:suppressAutoHyphens w:val="0"/>
              <w:rPr>
                <w:rFonts w:ascii="Trebuchet MS" w:eastAsia="Times New Roman" w:hAnsi="Trebuchet MS" w:cs="Calibri"/>
                <w:color w:val="000000"/>
                <w:sz w:val="20"/>
                <w:highlight w:val="lightGray"/>
                <w:lang w:eastAsia="de-DE" w:bidi="ar-SA"/>
              </w:rPr>
            </w:pPr>
            <w:proofErr w:type="spellStart"/>
            <w:proofErr w:type="gramStart"/>
            <w:r w:rsidRPr="007B62EE">
              <w:rPr>
                <w:rFonts w:ascii="Trebuchet MS" w:hAnsi="Trebuchet MS" w:cs="Calibri"/>
                <w:color w:val="000000"/>
                <w:sz w:val="20"/>
                <w:highlight w:val="lightGray"/>
              </w:rPr>
              <w:t>xx</w:t>
            </w:r>
            <w:r w:rsidR="001C3DAC" w:rsidRPr="007B62EE">
              <w:rPr>
                <w:rFonts w:ascii="Trebuchet MS" w:hAnsi="Trebuchet MS" w:cs="Calibri"/>
                <w:color w:val="000000"/>
                <w:sz w:val="20"/>
                <w:highlight w:val="lightGray"/>
              </w:rPr>
              <w:t>,</w:t>
            </w:r>
            <w:r w:rsidRPr="007B62EE">
              <w:rPr>
                <w:rFonts w:ascii="Trebuchet MS" w:hAnsi="Trebuchet MS" w:cs="Calibri"/>
                <w:color w:val="000000"/>
                <w:sz w:val="20"/>
                <w:highlight w:val="lightGray"/>
              </w:rPr>
              <w:t>yy</w:t>
            </w:r>
            <w:proofErr w:type="spellEnd"/>
            <w:proofErr w:type="gramEnd"/>
            <w:r w:rsidR="001C3DAC" w:rsidRPr="007B62EE">
              <w:rPr>
                <w:rFonts w:ascii="Trebuchet MS" w:hAnsi="Trebuchet MS" w:cs="Calibri"/>
                <w:color w:val="000000"/>
                <w:sz w:val="20"/>
                <w:highlight w:val="lightGray"/>
              </w:rPr>
              <w:t xml:space="preserve"> €</w:t>
            </w:r>
          </w:p>
        </w:tc>
      </w:tr>
    </w:tbl>
    <w:p w14:paraId="70612020" w14:textId="77777777" w:rsidR="00152D0B" w:rsidRDefault="00152D0B" w:rsidP="006639E3">
      <w:pPr>
        <w:spacing w:line="276" w:lineRule="auto"/>
        <w:rPr>
          <w:rFonts w:asciiTheme="minorHAnsi" w:hAnsiTheme="minorHAnsi" w:cs="Arial"/>
          <w:szCs w:val="24"/>
        </w:rPr>
      </w:pPr>
    </w:p>
    <w:sectPr w:rsidR="00152D0B" w:rsidSect="00C234BE">
      <w:headerReference w:type="default" r:id="rId7"/>
      <w:footerReference w:type="default" r:id="rId8"/>
      <w:pgSz w:w="11906" w:h="16838" w:code="9"/>
      <w:pgMar w:top="2552" w:right="1134" w:bottom="3119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CD29" w14:textId="77777777" w:rsidR="003208EF" w:rsidRDefault="003208EF" w:rsidP="000D4D8F">
      <w:r>
        <w:separator/>
      </w:r>
    </w:p>
  </w:endnote>
  <w:endnote w:type="continuationSeparator" w:id="0">
    <w:p w14:paraId="3FE8061B" w14:textId="77777777" w:rsidR="003208EF" w:rsidRDefault="003208EF" w:rsidP="000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6FF" w14:textId="77777777" w:rsidR="00CF12BF" w:rsidRDefault="00CF12BF" w:rsidP="00465FD1">
    <w:pPr>
      <w:pStyle w:val="Default"/>
    </w:pPr>
    <w:r>
      <w:rPr>
        <w:rFonts w:cstheme="minorBidi"/>
        <w:b/>
        <w:caps/>
        <w:noProof/>
        <w:sz w:val="16"/>
        <w:szCs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20EA7" wp14:editId="1388DFBB">
              <wp:simplePos x="0" y="0"/>
              <wp:positionH relativeFrom="column">
                <wp:posOffset>-904240</wp:posOffset>
              </wp:positionH>
              <wp:positionV relativeFrom="paragraph">
                <wp:posOffset>-377190</wp:posOffset>
              </wp:positionV>
              <wp:extent cx="7743190" cy="207645"/>
              <wp:effectExtent l="0" t="0" r="0" b="1905"/>
              <wp:wrapNone/>
              <wp:docPr id="4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3190" cy="207645"/>
                      </a:xfrm>
                      <a:prstGeom prst="rect">
                        <a:avLst/>
                      </a:prstGeom>
                      <a:solidFill>
                        <a:srgbClr val="F3971B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4FBD238" w14:textId="77777777" w:rsidR="00CF12BF" w:rsidRPr="006639E3" w:rsidRDefault="00CF12BF" w:rsidP="00570A75">
                          <w:pPr>
                            <w:ind w:right="-143"/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6639E3">
                            <w:rPr>
                              <w:rFonts w:ascii="Trebuchet MS" w:hAnsi="Trebuchet MS"/>
                              <w:sz w:val="16"/>
                              <w:szCs w:val="16"/>
                              <w:lang w:val="de-DE"/>
                            </w:rPr>
                            <w:t>Eintracht Falkensee e.V. • Mitglied im Fußball-Landesverband Brandenburg e.V. • www.eintrachtfalkensee.de • Mail: info@eintrachtfalkensee.de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20EA7" id="Rechteck 1" o:spid="_x0000_s1026" style="position:absolute;margin-left:-71.2pt;margin-top:-29.7pt;width:609.7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" fillcolor="#f3971b" stroked="f">
              <v:textbox>
                <w:txbxContent>
                  <w:p w14:paraId="04FBD238" w14:textId="77777777" w:rsidR="00CF12BF" w:rsidRPr="006639E3" w:rsidRDefault="00CF12BF" w:rsidP="00570A75">
                    <w:pPr>
                      <w:ind w:right="-143"/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r w:rsidRPr="006639E3">
                      <w:rPr>
                        <w:rFonts w:ascii="Trebuchet MS" w:hAnsi="Trebuchet MS"/>
                        <w:sz w:val="16"/>
                        <w:szCs w:val="16"/>
                        <w:lang w:val="de-DE"/>
                      </w:rPr>
                      <w:t>Eintracht Falkensee e.V. • Mitglied im Fußball-Landesverband Brandenburg e.V. • www.eintrachtfalkensee.de • Mail: info@eintrachtfalkensee.de</w:t>
                    </w:r>
                  </w:p>
                </w:txbxContent>
              </v:textbox>
            </v:rect>
          </w:pict>
        </mc:Fallback>
      </mc:AlternateContent>
    </w:r>
    <w:r w:rsidRPr="006D15DE">
      <w:rPr>
        <w:b/>
        <w:caps/>
        <w:sz w:val="16"/>
      </w:rPr>
      <w:t xml:space="preserve"> </w:t>
    </w:r>
  </w:p>
  <w:p w14:paraId="6DFA6AFC" w14:textId="77777777" w:rsidR="00CF12BF" w:rsidRPr="006639E3" w:rsidRDefault="00CF12BF" w:rsidP="00465F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rebuchet MS" w:hAnsi="Trebuchet MS"/>
        <w:b/>
        <w:caps/>
        <w:sz w:val="16"/>
        <w:lang w:val="de-DE"/>
      </w:rPr>
    </w:pPr>
    <w:r w:rsidRPr="006639E3">
      <w:rPr>
        <w:lang w:val="de-DE"/>
      </w:rPr>
      <w:t xml:space="preserve"> </w:t>
    </w:r>
    <w:r w:rsidRPr="006639E3">
      <w:rPr>
        <w:rFonts w:ascii="Trebuchet MS" w:hAnsi="Trebuchet MS"/>
        <w:b/>
        <w:caps/>
        <w:sz w:val="16"/>
        <w:lang w:val="de-DE"/>
      </w:rPr>
      <w:t>anschrift:</w:t>
    </w:r>
    <w:r w:rsidRPr="006639E3">
      <w:rPr>
        <w:rFonts w:ascii="Trebuchet MS" w:eastAsia="Times New Roman" w:hAnsi="Trebuchet MS" w:cs="Courier New"/>
        <w:sz w:val="16"/>
        <w:szCs w:val="16"/>
        <w:lang w:val="de-DE"/>
      </w:rPr>
      <w:t xml:space="preserve"> Falkenhagener Straße 97 • 14612 FALKENSEE • TELEFON: 03322 / 128 91 65 • FAX: 03322 / 128 91 66</w:t>
    </w:r>
  </w:p>
  <w:p w14:paraId="5D94D2A4" w14:textId="77777777" w:rsidR="001C3DAC" w:rsidRPr="00E81377" w:rsidRDefault="001C3DAC" w:rsidP="001C3DA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rebuchet MS" w:hAnsi="Trebuchet MS"/>
        <w:b/>
        <w:caps/>
        <w:sz w:val="16"/>
        <w:lang w:val="de-DE"/>
      </w:rPr>
    </w:pPr>
  </w:p>
  <w:p w14:paraId="63316ECF" w14:textId="77777777" w:rsidR="00CF12BF" w:rsidRPr="006639E3" w:rsidRDefault="00CF12BF" w:rsidP="00465FD1">
    <w:pPr>
      <w:spacing w:before="40" w:after="40"/>
      <w:jc w:val="center"/>
      <w:rPr>
        <w:rFonts w:ascii="Trebuchet MS" w:hAnsi="Trebuchet MS"/>
        <w:caps/>
        <w:sz w:val="16"/>
        <w:lang w:val="de-DE"/>
      </w:rPr>
    </w:pPr>
    <w:r w:rsidRPr="006639E3">
      <w:rPr>
        <w:rFonts w:ascii="Trebuchet MS" w:hAnsi="Trebuchet MS"/>
        <w:b/>
        <w:caps/>
        <w:sz w:val="16"/>
        <w:lang w:val="de-DE"/>
      </w:rPr>
      <w:t>Bankverbindung:</w:t>
    </w:r>
    <w:r w:rsidRPr="006639E3">
      <w:rPr>
        <w:rFonts w:ascii="Trebuchet MS" w:hAnsi="Trebuchet MS"/>
        <w:caps/>
        <w:sz w:val="16"/>
        <w:lang w:val="de-DE"/>
      </w:rPr>
      <w:t xml:space="preserve"> Mittelbrandenburgische Sparkasse • IBAN: DE96 1605 0000 1000 9758 74 • BIC</w:t>
    </w:r>
    <w:r w:rsidRPr="006639E3">
      <w:rPr>
        <w:rFonts w:ascii="Trebuchet MS" w:hAnsi="Trebuchet MS"/>
        <w:b/>
        <w:caps/>
        <w:sz w:val="16"/>
        <w:lang w:val="de-DE"/>
      </w:rPr>
      <w:t>:</w:t>
    </w:r>
    <w:r w:rsidRPr="006639E3">
      <w:rPr>
        <w:rFonts w:ascii="Trebuchet MS" w:hAnsi="Trebuchet MS"/>
        <w:caps/>
        <w:sz w:val="16"/>
        <w:lang w:val="de-DE"/>
      </w:rPr>
      <w:t xml:space="preserve"> WELADED1PMB </w:t>
    </w:r>
  </w:p>
  <w:p w14:paraId="7A74F986" w14:textId="77777777" w:rsidR="00CF12BF" w:rsidRPr="006639E3" w:rsidRDefault="00CF12BF" w:rsidP="00465FD1">
    <w:pPr>
      <w:spacing w:before="40" w:after="40"/>
      <w:jc w:val="center"/>
      <w:rPr>
        <w:rFonts w:ascii="Trebuchet MS" w:hAnsi="Trebuchet MS"/>
        <w:caps/>
        <w:sz w:val="16"/>
        <w:lang w:val="de-DE"/>
      </w:rPr>
    </w:pPr>
    <w:r w:rsidRPr="006639E3">
      <w:rPr>
        <w:rFonts w:ascii="Trebuchet MS" w:hAnsi="Trebuchet MS"/>
        <w:b/>
        <w:caps/>
        <w:sz w:val="16"/>
        <w:lang w:val="de-DE"/>
      </w:rPr>
      <w:t>Steuernummer:</w:t>
    </w:r>
    <w:r w:rsidRPr="006639E3">
      <w:rPr>
        <w:rFonts w:ascii="Trebuchet MS" w:hAnsi="Trebuchet MS"/>
        <w:caps/>
        <w:sz w:val="16"/>
        <w:lang w:val="de-DE"/>
      </w:rPr>
      <w:t xml:space="preserve"> 051/140/01025</w:t>
    </w:r>
    <w:r w:rsidRPr="006639E3">
      <w:rPr>
        <w:rFonts w:ascii="Trebuchet MS" w:eastAsia="Times New Roman" w:hAnsi="Trebuchet MS" w:cs="Courier New"/>
        <w:sz w:val="16"/>
        <w:szCs w:val="16"/>
        <w:lang w:val="de-DE"/>
      </w:rPr>
      <w:t xml:space="preserve"> • </w:t>
    </w:r>
    <w:r w:rsidRPr="006639E3">
      <w:rPr>
        <w:rFonts w:ascii="Trebuchet MS" w:hAnsi="Trebuchet MS"/>
        <w:b/>
        <w:caps/>
        <w:sz w:val="16"/>
        <w:lang w:val="de-DE"/>
      </w:rPr>
      <w:t>Vereinsregister:</w:t>
    </w:r>
    <w:r w:rsidRPr="006639E3">
      <w:rPr>
        <w:rFonts w:ascii="Trebuchet MS" w:hAnsi="Trebuchet MS"/>
        <w:caps/>
        <w:sz w:val="16"/>
        <w:lang w:val="de-DE"/>
      </w:rPr>
      <w:t xml:space="preserve"> Amtsgericht Potsdam VR 8051 P</w:t>
    </w:r>
  </w:p>
  <w:p w14:paraId="74959352" w14:textId="77777777" w:rsidR="00CF12BF" w:rsidRPr="006639E3" w:rsidRDefault="00CF12BF" w:rsidP="00465FD1">
    <w:pPr>
      <w:spacing w:before="40" w:after="40"/>
      <w:jc w:val="center"/>
      <w:rPr>
        <w:rFonts w:ascii="Trebuchet MS" w:hAnsi="Trebuchet MS"/>
        <w:caps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229" w14:textId="77777777" w:rsidR="003208EF" w:rsidRDefault="003208EF" w:rsidP="000D4D8F">
      <w:r>
        <w:separator/>
      </w:r>
    </w:p>
  </w:footnote>
  <w:footnote w:type="continuationSeparator" w:id="0">
    <w:p w14:paraId="723289F7" w14:textId="77777777" w:rsidR="003208EF" w:rsidRDefault="003208EF" w:rsidP="000D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899" w14:textId="77777777" w:rsidR="00CF12BF" w:rsidRDefault="00CF12BF" w:rsidP="00570A75">
    <w:pPr>
      <w:pStyle w:val="Kopfzeile"/>
      <w:tabs>
        <w:tab w:val="clear" w:pos="4536"/>
        <w:tab w:val="clear" w:pos="9072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1" layoutInCell="1" allowOverlap="1" wp14:anchorId="67F35A51" wp14:editId="7DDCB3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83" cy="1358386"/>
          <wp:effectExtent l="19050" t="0" r="6867" b="0"/>
          <wp:wrapNone/>
          <wp:docPr id="1" name="Grafik 0" descr="A4-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Brief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3" cy="135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280"/>
    <w:multiLevelType w:val="hybridMultilevel"/>
    <w:tmpl w:val="FD008B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26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E3"/>
    <w:rsid w:val="000004C5"/>
    <w:rsid w:val="00020D58"/>
    <w:rsid w:val="000517B6"/>
    <w:rsid w:val="000532F1"/>
    <w:rsid w:val="00063C0A"/>
    <w:rsid w:val="00063CE5"/>
    <w:rsid w:val="00074520"/>
    <w:rsid w:val="000A7199"/>
    <w:rsid w:val="000B29D7"/>
    <w:rsid w:val="000D0BA3"/>
    <w:rsid w:val="000D4D8F"/>
    <w:rsid w:val="000D700E"/>
    <w:rsid w:val="000F6383"/>
    <w:rsid w:val="00101646"/>
    <w:rsid w:val="00105828"/>
    <w:rsid w:val="001402A6"/>
    <w:rsid w:val="00152D0B"/>
    <w:rsid w:val="001C3DAC"/>
    <w:rsid w:val="001E434F"/>
    <w:rsid w:val="0024214D"/>
    <w:rsid w:val="0025178B"/>
    <w:rsid w:val="00256243"/>
    <w:rsid w:val="00265839"/>
    <w:rsid w:val="002A1F48"/>
    <w:rsid w:val="002A37DA"/>
    <w:rsid w:val="002E0CE9"/>
    <w:rsid w:val="003208EF"/>
    <w:rsid w:val="003461B0"/>
    <w:rsid w:val="003871C4"/>
    <w:rsid w:val="00390281"/>
    <w:rsid w:val="003C51F6"/>
    <w:rsid w:val="003F3107"/>
    <w:rsid w:val="003F6033"/>
    <w:rsid w:val="00413CF8"/>
    <w:rsid w:val="004460AA"/>
    <w:rsid w:val="00451366"/>
    <w:rsid w:val="0045367F"/>
    <w:rsid w:val="00465FD1"/>
    <w:rsid w:val="004870E9"/>
    <w:rsid w:val="004C7E92"/>
    <w:rsid w:val="00523D64"/>
    <w:rsid w:val="00533E4E"/>
    <w:rsid w:val="0055710C"/>
    <w:rsid w:val="0056271D"/>
    <w:rsid w:val="005631E4"/>
    <w:rsid w:val="0057036E"/>
    <w:rsid w:val="00570A75"/>
    <w:rsid w:val="005823D0"/>
    <w:rsid w:val="00630D80"/>
    <w:rsid w:val="00632BEE"/>
    <w:rsid w:val="00641E13"/>
    <w:rsid w:val="0065253A"/>
    <w:rsid w:val="006639E3"/>
    <w:rsid w:val="0069034B"/>
    <w:rsid w:val="006A554B"/>
    <w:rsid w:val="006B1296"/>
    <w:rsid w:val="006D15DE"/>
    <w:rsid w:val="006D45F0"/>
    <w:rsid w:val="006F7356"/>
    <w:rsid w:val="00753888"/>
    <w:rsid w:val="00782E83"/>
    <w:rsid w:val="0078721B"/>
    <w:rsid w:val="007B62EE"/>
    <w:rsid w:val="007D4208"/>
    <w:rsid w:val="007E4ED4"/>
    <w:rsid w:val="00820A56"/>
    <w:rsid w:val="008357D3"/>
    <w:rsid w:val="00853475"/>
    <w:rsid w:val="008667A8"/>
    <w:rsid w:val="008E0CAD"/>
    <w:rsid w:val="00935951"/>
    <w:rsid w:val="009474EB"/>
    <w:rsid w:val="009A121A"/>
    <w:rsid w:val="009B0824"/>
    <w:rsid w:val="009B69EC"/>
    <w:rsid w:val="009C684A"/>
    <w:rsid w:val="009D6D3D"/>
    <w:rsid w:val="009D7470"/>
    <w:rsid w:val="009F338B"/>
    <w:rsid w:val="00A46594"/>
    <w:rsid w:val="00A50D9C"/>
    <w:rsid w:val="00A711EF"/>
    <w:rsid w:val="00A72645"/>
    <w:rsid w:val="00AA7B7C"/>
    <w:rsid w:val="00AD4870"/>
    <w:rsid w:val="00B05EA0"/>
    <w:rsid w:val="00BE4948"/>
    <w:rsid w:val="00C234BE"/>
    <w:rsid w:val="00C7161E"/>
    <w:rsid w:val="00C85835"/>
    <w:rsid w:val="00CF12BF"/>
    <w:rsid w:val="00D021CA"/>
    <w:rsid w:val="00D33353"/>
    <w:rsid w:val="00D6113E"/>
    <w:rsid w:val="00D70E96"/>
    <w:rsid w:val="00DD1A07"/>
    <w:rsid w:val="00DD63B1"/>
    <w:rsid w:val="00DF5A74"/>
    <w:rsid w:val="00E710CE"/>
    <w:rsid w:val="00E71B91"/>
    <w:rsid w:val="00E81377"/>
    <w:rsid w:val="00EF628D"/>
    <w:rsid w:val="00F20B1A"/>
    <w:rsid w:val="00F91C3F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2FCD"/>
  <w15:docId w15:val="{755BF82C-C247-E444-84F6-D74097D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9E3"/>
    <w:pPr>
      <w:suppressAutoHyphens/>
      <w:spacing w:after="0" w:line="240" w:lineRule="auto"/>
    </w:pPr>
    <w:rPr>
      <w:rFonts w:ascii="Georgia" w:eastAsia="Georgia" w:hAnsi="Georgia" w:cs="Georgia"/>
      <w:sz w:val="24"/>
      <w:szCs w:val="20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D8F"/>
  </w:style>
  <w:style w:type="paragraph" w:styleId="Fuzeile">
    <w:name w:val="footer"/>
    <w:basedOn w:val="Standard"/>
    <w:link w:val="FuzeileZchn"/>
    <w:uiPriority w:val="99"/>
    <w:unhideWhenUsed/>
    <w:rsid w:val="000D4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D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FD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39E3"/>
    <w:pPr>
      <w:ind w:left="720"/>
      <w:contextualSpacing/>
    </w:pPr>
    <w:rPr>
      <w:rFonts w:cs="Mangal"/>
    </w:rPr>
  </w:style>
  <w:style w:type="table" w:styleId="Tabellenraster">
    <w:name w:val="Table Grid"/>
    <w:basedOn w:val="NormaleTabelle"/>
    <w:uiPriority w:val="59"/>
    <w:rsid w:val="0075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InfoVorlage-ohne-Briefpapier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C:\Users\andrea\AppData\Roaming\Microsoft\Templates\InfoVorlage-ohne-Briefpapier_2017.dotx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InfoVorlage für Briefpapier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InfoVorlage für Briefpapier</dc:title>
  <dc:creator>Andrea Mikosek</dc:creator>
  <cp:lastModifiedBy>Ingo Liebenow</cp:lastModifiedBy>
  <cp:revision>5</cp:revision>
  <cp:lastPrinted>2022-02-14T17:39:00Z</cp:lastPrinted>
  <dcterms:created xsi:type="dcterms:W3CDTF">2022-03-30T19:14:00Z</dcterms:created>
  <dcterms:modified xsi:type="dcterms:W3CDTF">2023-03-19T10:59:00Z</dcterms:modified>
</cp:coreProperties>
</file>